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F" w:rsidRDefault="00720FC5" w:rsidP="00C22BAF">
      <w:pPr>
        <w:jc w:val="center"/>
        <w:rPr>
          <w:b/>
        </w:rPr>
      </w:pPr>
      <w:r w:rsidRPr="00720FC5">
        <w:rPr>
          <w:b/>
        </w:rPr>
        <w:t>SBA Quarterly FOIA Report (</w:t>
      </w:r>
      <w:r w:rsidR="007B4603">
        <w:rPr>
          <w:b/>
        </w:rPr>
        <w:t>4th</w:t>
      </w:r>
      <w:r w:rsidRPr="00720FC5">
        <w:rPr>
          <w:b/>
        </w:rPr>
        <w:t xml:space="preserve"> Qtr.) 2018</w:t>
      </w:r>
    </w:p>
    <w:tbl>
      <w:tblPr>
        <w:tblStyle w:val="TableGrid"/>
        <w:tblpPr w:leftFromText="180" w:rightFromText="180" w:vertAnchor="text" w:horzAnchor="margin" w:tblpXSpec="center" w:tblpY="142"/>
        <w:tblW w:w="8132" w:type="dxa"/>
        <w:tblLook w:val="04A0" w:firstRow="1" w:lastRow="0" w:firstColumn="1" w:lastColumn="0" w:noHBand="0" w:noVBand="1"/>
        <w:tblCaption w:val="SBA 2018 3rd Quarter FOIA Report"/>
        <w:tblDescription w:val="SBA received 253 requests, processed 252, and had 40 requests backlogged."/>
      </w:tblPr>
      <w:tblGrid>
        <w:gridCol w:w="2942"/>
        <w:gridCol w:w="2852"/>
        <w:gridCol w:w="2338"/>
      </w:tblGrid>
      <w:tr w:rsidR="00720FC5" w:rsidRPr="00E51789" w:rsidTr="000F4A9C">
        <w:trPr>
          <w:trHeight w:val="255"/>
          <w:tblHeader/>
        </w:trPr>
        <w:tc>
          <w:tcPr>
            <w:tcW w:w="2942" w:type="dxa"/>
            <w:noWrap/>
            <w:hideMark/>
          </w:tcPr>
          <w:p w:rsidR="00720FC5" w:rsidRPr="00E51789" w:rsidRDefault="00720FC5" w:rsidP="00720FC5">
            <w:pPr>
              <w:rPr>
                <w:b/>
                <w:bCs/>
              </w:rPr>
            </w:pPr>
            <w:r w:rsidRPr="00E51789">
              <w:rPr>
                <w:b/>
                <w:bCs/>
              </w:rPr>
              <w:t>Number of Requests Received in Time Period</w:t>
            </w:r>
          </w:p>
        </w:tc>
        <w:tc>
          <w:tcPr>
            <w:tcW w:w="2852" w:type="dxa"/>
            <w:noWrap/>
            <w:hideMark/>
          </w:tcPr>
          <w:p w:rsidR="00720FC5" w:rsidRPr="00E51789" w:rsidRDefault="00720FC5" w:rsidP="00720FC5">
            <w:pPr>
              <w:rPr>
                <w:b/>
                <w:bCs/>
              </w:rPr>
            </w:pPr>
            <w:r w:rsidRPr="00E51789">
              <w:rPr>
                <w:b/>
                <w:bCs/>
              </w:rPr>
              <w:t>Number of Requests Processed in Time Period</w:t>
            </w:r>
          </w:p>
        </w:tc>
        <w:tc>
          <w:tcPr>
            <w:tcW w:w="2338" w:type="dxa"/>
            <w:noWrap/>
            <w:hideMark/>
          </w:tcPr>
          <w:p w:rsidR="00720FC5" w:rsidRPr="00E51789" w:rsidRDefault="00720FC5" w:rsidP="00720FC5">
            <w:pPr>
              <w:rPr>
                <w:b/>
                <w:bCs/>
              </w:rPr>
            </w:pPr>
            <w:r w:rsidRPr="00095443">
              <w:rPr>
                <w:b/>
                <w:bCs/>
              </w:rPr>
              <w:t>Requests Backlogged as of End of Reporting Quarter</w:t>
            </w:r>
          </w:p>
        </w:tc>
      </w:tr>
      <w:tr w:rsidR="000F4A9C" w:rsidRPr="00E51789" w:rsidTr="000F4A9C">
        <w:trPr>
          <w:trHeight w:val="255"/>
        </w:trPr>
        <w:tc>
          <w:tcPr>
            <w:tcW w:w="2942" w:type="dxa"/>
            <w:noWrap/>
            <w:hideMark/>
          </w:tcPr>
          <w:p w:rsidR="000F4A9C" w:rsidRPr="00E51789" w:rsidRDefault="007B4603" w:rsidP="00FD0FF8">
            <w:pPr>
              <w:tabs>
                <w:tab w:val="left" w:pos="795"/>
              </w:tabs>
              <w:jc w:val="center"/>
            </w:pPr>
            <w:r>
              <w:t>247</w:t>
            </w:r>
          </w:p>
        </w:tc>
        <w:tc>
          <w:tcPr>
            <w:tcW w:w="2852" w:type="dxa"/>
            <w:noWrap/>
            <w:hideMark/>
          </w:tcPr>
          <w:p w:rsidR="000F4A9C" w:rsidRPr="00E51789" w:rsidRDefault="007B4603" w:rsidP="00FD0FF8">
            <w:pPr>
              <w:jc w:val="center"/>
            </w:pPr>
            <w:r>
              <w:t>226</w:t>
            </w:r>
          </w:p>
        </w:tc>
        <w:tc>
          <w:tcPr>
            <w:tcW w:w="2338" w:type="dxa"/>
            <w:noWrap/>
            <w:hideMark/>
          </w:tcPr>
          <w:p w:rsidR="000F4A9C" w:rsidRPr="00E51789" w:rsidRDefault="007B4603" w:rsidP="00FD0FF8">
            <w:pPr>
              <w:jc w:val="center"/>
            </w:pPr>
            <w:r>
              <w:t>121</w:t>
            </w:r>
          </w:p>
        </w:tc>
      </w:tr>
    </w:tbl>
    <w:p w:rsidR="00720FC5" w:rsidRDefault="00720FC5" w:rsidP="00C22BAF">
      <w:pPr>
        <w:jc w:val="center"/>
        <w:rPr>
          <w:b/>
        </w:rPr>
      </w:pPr>
    </w:p>
    <w:p w:rsidR="00720FC5" w:rsidRDefault="00720FC5" w:rsidP="00C22BAF">
      <w:pPr>
        <w:jc w:val="center"/>
        <w:rPr>
          <w:b/>
        </w:rPr>
      </w:pPr>
    </w:p>
    <w:p w:rsidR="00720FC5" w:rsidRDefault="00720FC5" w:rsidP="00C22BAF">
      <w:pPr>
        <w:jc w:val="center"/>
        <w:rPr>
          <w:b/>
        </w:rPr>
      </w:pPr>
    </w:p>
    <w:p w:rsidR="00E51789" w:rsidRPr="00C22BAF" w:rsidRDefault="00E51789" w:rsidP="000F4A9C">
      <w:pPr>
        <w:jc w:val="center"/>
        <w:rPr>
          <w:b/>
        </w:rPr>
      </w:pPr>
      <w:r w:rsidRPr="00C22BAF">
        <w:rPr>
          <w:b/>
        </w:rPr>
        <w:t>Ten Oldest Pending Perfected Requests</w:t>
      </w:r>
      <w:r w:rsidR="00A92C2F">
        <w:rPr>
          <w:b/>
        </w:rPr>
        <w:t xml:space="preserve"> </w:t>
      </w:r>
      <w:r w:rsidR="006D51B5">
        <w:rPr>
          <w:b/>
        </w:rPr>
        <w:t>from</w:t>
      </w:r>
      <w:r w:rsidR="00A92C2F">
        <w:rPr>
          <w:b/>
        </w:rPr>
        <w:t xml:space="preserve"> P</w:t>
      </w:r>
      <w:r w:rsidR="00892DC1">
        <w:rPr>
          <w:b/>
        </w:rPr>
        <w:t>revious FY (</w:t>
      </w:r>
      <w:r w:rsidR="006D51B5">
        <w:rPr>
          <w:b/>
        </w:rPr>
        <w:t>2017</w:t>
      </w:r>
      <w:r w:rsidR="00892DC1">
        <w:rPr>
          <w:b/>
        </w:rPr>
        <w:t>)</w:t>
      </w:r>
    </w:p>
    <w:tbl>
      <w:tblPr>
        <w:tblpPr w:leftFromText="180" w:rightFromText="180" w:vertAnchor="text" w:horzAnchor="page" w:tblpXSpec="center" w:tblpY="337"/>
        <w:tblW w:w="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1279"/>
        <w:gridCol w:w="1278"/>
      </w:tblGrid>
      <w:tr w:rsidR="000F4A9C" w:rsidTr="000F4A9C">
        <w:trPr>
          <w:trHeight w:val="675"/>
        </w:trPr>
        <w:tc>
          <w:tcPr>
            <w:tcW w:w="2011" w:type="dxa"/>
          </w:tcPr>
          <w:p w:rsidR="000F4A9C" w:rsidRPr="00C22BAF" w:rsidRDefault="000F4A9C" w:rsidP="000F4A9C">
            <w:pPr>
              <w:rPr>
                <w:b/>
              </w:rPr>
            </w:pPr>
            <w:r w:rsidRPr="00C22BAF">
              <w:rPr>
                <w:b/>
              </w:rPr>
              <w:t>Date of Request</w:t>
            </w:r>
          </w:p>
        </w:tc>
        <w:tc>
          <w:tcPr>
            <w:tcW w:w="1279" w:type="dxa"/>
          </w:tcPr>
          <w:p w:rsidR="000F4A9C" w:rsidRDefault="00FD0FF8" w:rsidP="000F4A9C">
            <w:pPr>
              <w:jc w:val="center"/>
            </w:pPr>
            <w:r>
              <w:t>N/A</w:t>
            </w:r>
          </w:p>
        </w:tc>
        <w:tc>
          <w:tcPr>
            <w:tcW w:w="1278" w:type="dxa"/>
          </w:tcPr>
          <w:p w:rsidR="000F4A9C" w:rsidRDefault="00FD0FF8" w:rsidP="000F4A9C">
            <w:pPr>
              <w:jc w:val="center"/>
            </w:pPr>
            <w:r>
              <w:t>N/A</w:t>
            </w:r>
          </w:p>
        </w:tc>
      </w:tr>
      <w:tr w:rsidR="000F4A9C" w:rsidTr="000F4A9C">
        <w:trPr>
          <w:trHeight w:val="675"/>
        </w:trPr>
        <w:tc>
          <w:tcPr>
            <w:tcW w:w="2011" w:type="dxa"/>
          </w:tcPr>
          <w:p w:rsidR="000F4A9C" w:rsidRPr="00C22BAF" w:rsidRDefault="000F4A9C" w:rsidP="000F4A9C">
            <w:pPr>
              <w:rPr>
                <w:b/>
              </w:rPr>
            </w:pPr>
            <w:r w:rsidRPr="00C22BAF">
              <w:rPr>
                <w:b/>
              </w:rPr>
              <w:t># of Days Pending</w:t>
            </w:r>
          </w:p>
        </w:tc>
        <w:tc>
          <w:tcPr>
            <w:tcW w:w="1279" w:type="dxa"/>
          </w:tcPr>
          <w:p w:rsidR="000F4A9C" w:rsidRDefault="00FD0FF8" w:rsidP="000F4A9C">
            <w:pPr>
              <w:jc w:val="center"/>
            </w:pPr>
            <w:r>
              <w:t>0</w:t>
            </w:r>
          </w:p>
        </w:tc>
        <w:tc>
          <w:tcPr>
            <w:tcW w:w="1278" w:type="dxa"/>
          </w:tcPr>
          <w:p w:rsidR="000F4A9C" w:rsidRDefault="00FD0FF8" w:rsidP="000F4A9C">
            <w:pPr>
              <w:jc w:val="center"/>
            </w:pPr>
            <w:r>
              <w:t>0</w:t>
            </w:r>
          </w:p>
        </w:tc>
      </w:tr>
    </w:tbl>
    <w:p w:rsidR="00E51789" w:rsidRDefault="00E51789" w:rsidP="000F4A9C">
      <w:bookmarkStart w:id="0" w:name="_GoBack"/>
      <w:bookmarkEnd w:id="0"/>
    </w:p>
    <w:sectPr w:rsidR="00E51789" w:rsidSect="00E5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AF" w:rsidRDefault="00C22BAF" w:rsidP="00C22BAF">
      <w:pPr>
        <w:spacing w:after="0" w:line="240" w:lineRule="auto"/>
      </w:pPr>
      <w:r>
        <w:separator/>
      </w:r>
    </w:p>
  </w:endnote>
  <w:endnote w:type="continuationSeparator" w:id="0">
    <w:p w:rsidR="00C22BAF" w:rsidRDefault="00C22BAF" w:rsidP="00C2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5" w:rsidRDefault="00720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5" w:rsidRDefault="00720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5" w:rsidRDefault="00720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AF" w:rsidRDefault="00C22BAF" w:rsidP="00C22BAF">
      <w:pPr>
        <w:spacing w:after="0" w:line="240" w:lineRule="auto"/>
      </w:pPr>
      <w:r>
        <w:separator/>
      </w:r>
    </w:p>
  </w:footnote>
  <w:footnote w:type="continuationSeparator" w:id="0">
    <w:p w:rsidR="00C22BAF" w:rsidRDefault="00C22BAF" w:rsidP="00C2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5" w:rsidRDefault="00720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5" w:rsidRDefault="00720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5" w:rsidRDefault="00720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9"/>
    <w:rsid w:val="000638D3"/>
    <w:rsid w:val="00095443"/>
    <w:rsid w:val="000F4A9C"/>
    <w:rsid w:val="00166A32"/>
    <w:rsid w:val="002358EA"/>
    <w:rsid w:val="0029274B"/>
    <w:rsid w:val="002E6FB7"/>
    <w:rsid w:val="00320E65"/>
    <w:rsid w:val="00414C6D"/>
    <w:rsid w:val="00470D5D"/>
    <w:rsid w:val="004C391D"/>
    <w:rsid w:val="004E1D45"/>
    <w:rsid w:val="004F1687"/>
    <w:rsid w:val="004F2663"/>
    <w:rsid w:val="00681174"/>
    <w:rsid w:val="006D51B5"/>
    <w:rsid w:val="00720FC5"/>
    <w:rsid w:val="007B4603"/>
    <w:rsid w:val="007D15B0"/>
    <w:rsid w:val="008501FD"/>
    <w:rsid w:val="00892DC1"/>
    <w:rsid w:val="008A42EE"/>
    <w:rsid w:val="00917C65"/>
    <w:rsid w:val="00934BA9"/>
    <w:rsid w:val="00982D56"/>
    <w:rsid w:val="009E62C9"/>
    <w:rsid w:val="00A242DF"/>
    <w:rsid w:val="00A92C2F"/>
    <w:rsid w:val="00BD4F31"/>
    <w:rsid w:val="00C21B21"/>
    <w:rsid w:val="00C22BAF"/>
    <w:rsid w:val="00CD7952"/>
    <w:rsid w:val="00D633FE"/>
    <w:rsid w:val="00E51789"/>
    <w:rsid w:val="00EB342C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AF"/>
  </w:style>
  <w:style w:type="paragraph" w:styleId="Footer">
    <w:name w:val="footer"/>
    <w:basedOn w:val="Normal"/>
    <w:link w:val="FooterChar"/>
    <w:uiPriority w:val="99"/>
    <w:unhideWhenUsed/>
    <w:rsid w:val="00C2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AF"/>
  </w:style>
  <w:style w:type="paragraph" w:styleId="Footer">
    <w:name w:val="footer"/>
    <w:basedOn w:val="Normal"/>
    <w:link w:val="FooterChar"/>
    <w:uiPriority w:val="99"/>
    <w:unhideWhenUsed/>
    <w:rsid w:val="00C2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AA1D4074.dotm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2018-10-23T18:21:00Z</dcterms:created>
  <dcterms:modified xsi:type="dcterms:W3CDTF">2018-10-23T18:21:00Z</dcterms:modified>
</cp:coreProperties>
</file>