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before="2" w:after="0" w:line="220" w:lineRule="exact"/>
      </w:pPr>
    </w:p>
    <w:p w:rsidR="00526B78" w:rsidRDefault="004011B8">
      <w:pPr>
        <w:spacing w:before="29" w:after="0" w:line="240" w:lineRule="auto"/>
        <w:ind w:left="10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 TO USER – DO NOT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 (D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PAGE)</w:t>
      </w:r>
    </w:p>
    <w:p w:rsidR="00526B78" w:rsidRDefault="00526B78">
      <w:pPr>
        <w:spacing w:before="14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Grant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completed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ier 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Develo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Companies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signatu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SBA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this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 to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mmercial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oan Service Center servicing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loan portf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lio.  (Please do not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to other SBA</w:t>
      </w:r>
    </w:p>
    <w:p w:rsidR="00526B78" w:rsidRDefault="004011B8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offices.)  Your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Grant of Authority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 your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 or subordination or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 request.  Upon SBA approval of your servicing request, this Grant of Authority will be retur</w:t>
      </w:r>
      <w:r>
        <w:rPr>
          <w:rFonts w:ascii="Times New Roman" w:eastAsia="Times New Roman" w:hAnsi="Times New Roman" w:cs="Times New Roman"/>
          <w:sz w:val="24"/>
          <w:szCs w:val="24"/>
        </w:rPr>
        <w:t>ned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fully executed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 whereupon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servici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action and your CDC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execute the underlying pre- approved, state-specific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 SBA’s behalf.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added special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MERGE and fill-in codes, </w:t>
      </w:r>
      <w:r>
        <w:rPr>
          <w:rFonts w:ascii="Times New Roman" w:eastAsia="Times New Roman" w:hAnsi="Times New Roman" w:cs="Times New Roman"/>
          <w:sz w:val="24"/>
          <w:szCs w:val="24"/>
        </w:rPr>
        <w:t>which is part of the 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To use this feature, press the F11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navigate to the next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ll-in Field and type in the required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ation; optional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Press F9 to display a dialog box contai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for each Fill-in.  Users may also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splay or hide all fi</w:t>
      </w:r>
      <w:r>
        <w:rPr>
          <w:rFonts w:ascii="Times New Roman" w:eastAsia="Times New Roman" w:hAnsi="Times New Roman" w:cs="Times New Roman"/>
          <w:sz w:val="24"/>
          <w:szCs w:val="24"/>
        </w:rPr>
        <w:t>elds at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by pressing ALT + F9.</w:t>
      </w:r>
    </w:p>
    <w:p w:rsidR="00526B78" w:rsidRDefault="00526B78">
      <w:pPr>
        <w:spacing w:after="0"/>
        <w:sectPr w:rsidR="00526B78">
          <w:footerReference w:type="default" r:id="rId7"/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:rsidR="00526B78" w:rsidRDefault="00526B78">
      <w:pPr>
        <w:spacing w:before="6" w:after="0" w:line="160" w:lineRule="exact"/>
        <w:rPr>
          <w:sz w:val="16"/>
          <w:szCs w:val="16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When Recorded Return To:</w:t>
      </w:r>
    </w:p>
    <w:p w:rsidR="00526B78" w:rsidRDefault="00526B78">
      <w:pPr>
        <w:spacing w:before="2" w:after="0" w:line="130" w:lineRule="exact"/>
        <w:rPr>
          <w:sz w:val="13"/>
          <w:szCs w:val="13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spacing w:after="0" w:line="240" w:lineRule="auto"/>
        <w:ind w:left="120" w:right="6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SBA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Name: SBA 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Number:</w:t>
      </w:r>
    </w:p>
    <w:p w:rsidR="00526B78" w:rsidRDefault="00526B78">
      <w:pPr>
        <w:spacing w:before="17" w:after="0" w:line="240" w:lineRule="exact"/>
        <w:rPr>
          <w:sz w:val="24"/>
          <w:szCs w:val="24"/>
        </w:rPr>
      </w:pPr>
    </w:p>
    <w:p w:rsidR="00526B78" w:rsidRDefault="004011B8">
      <w:pPr>
        <w:spacing w:before="29" w:after="0" w:line="240" w:lineRule="auto"/>
        <w:ind w:left="2105" w:right="2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-1918970</wp:posOffset>
                </wp:positionV>
                <wp:extent cx="5640070" cy="1765935"/>
                <wp:effectExtent l="4445" t="9525" r="381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765935"/>
                          <a:chOff x="1672" y="-3022"/>
                          <a:chExt cx="8882" cy="278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678" y="-251"/>
                            <a:ext cx="8870" cy="2"/>
                            <a:chOff x="1678" y="-251"/>
                            <a:chExt cx="887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678" y="-25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8870"/>
                                <a:gd name="T2" fmla="+- 0 10548 1678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5760" y="-3016"/>
                            <a:ext cx="2" cy="2770"/>
                            <a:chOff x="5760" y="-3016"/>
                            <a:chExt cx="2" cy="277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5760" y="-3016"/>
                              <a:ext cx="2" cy="2770"/>
                            </a:xfrm>
                            <a:custGeom>
                              <a:avLst/>
                              <a:gdLst>
                                <a:gd name="T0" fmla="+- 0 -3016 -3016"/>
                                <a:gd name="T1" fmla="*/ -3016 h 2770"/>
                                <a:gd name="T2" fmla="+- 0 -246 -3016"/>
                                <a:gd name="T3" fmla="*/ -246 h 27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0">
                                  <a:moveTo>
                                    <a:pt x="0" y="0"/>
                                  </a:moveTo>
                                  <a:lnTo>
                                    <a:pt x="0" y="27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3.6pt;margin-top:-151.1pt;width:444.1pt;height:139.05pt;z-index:-251660800;mso-position-horizontal-relative:page" coordorigin="1672,-3022" coordsize="888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">
                <v:group id="Group 13" o:spid="_x0000_s1027" style="position:absolute;left:1678;top:-251;width:8870;height:2" coordorigin="1678,-251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1678;top:-251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Tb4A&#10;AADbAAAADwAAAGRycy9kb3ducmV2LnhtbERPy6rCMBDdC/5DGMGdpl5FpRpFhKviRqyC26EZ22Iz&#10;KU3U+vdGENzN4TxnvmxMKR5Uu8KygkE/AkGcWl1wpuB8+u9NQTiPrLG0TApe5GC5aLfmGGv75CM9&#10;Ep+JEMIuRgW591UspUtzMuj6tiIO3NXWBn2AdSZ1jc8Qbkr5F0VjabDg0JBjReuc0ltyNwomZ9vg&#10;ZT86+GR/3d43t9fmwGulup1mNQPhqfE/8de902H+E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U4U2+AAAA2wAAAA8AAAAAAAAAAAAAAAAAmAIAAGRycy9kb3ducmV2&#10;LnhtbFBLBQYAAAAABAAEAPUAAACDAwAAAAA=&#10;" path="m,l8870,e" filled="f" strokeweight=".58pt">
                    <v:path arrowok="t" o:connecttype="custom" o:connectlocs="0,0;8870,0" o:connectangles="0,0"/>
                  </v:shape>
                </v:group>
                <v:group id="Group 11" o:spid="_x0000_s1029" style="position:absolute;left:5760;top:-3016;width:2;height:2770" coordorigin="5760,-3016" coordsize="2,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5760;top:-3016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D8sAA&#10;AADbAAAADwAAAGRycy9kb3ducmV2LnhtbERP24rCMBB9F/yHMIJvmnYXL1TTsqwsyOKLlw8Ym7Gt&#10;NpPSZG39+40g+DaHc5111pta3Kl1lWUF8TQCQZxbXXGh4HT8mSxBOI+ssbZMCh7kIEuHgzUm2na8&#10;p/vBFyKEsEtQQel9k0jp8pIMuqltiAN3sa1BH2BbSN1iF8JNLT+iaC4NVhwaSmzou6T8dvgzCn7t&#10;di5jIz93cbRZXGlzrl13Vmo86r9WIDz1/i1+ubc6zJ/B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/D8sAAAADbAAAADwAAAAAAAAAAAAAAAACYAgAAZHJzL2Rvd25y&#10;ZXYueG1sUEsFBgAAAAAEAAQA9QAAAIUDAAAAAA==&#10;" path="m,l,2770e" filled="f" strokeweight=".58pt">
                    <v:path arrowok="t" o:connecttype="custom" o:connectlocs="0,-3016;0,-2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United States Small Business Administration</w:t>
      </w:r>
    </w:p>
    <w:p w:rsidR="00526B78" w:rsidRDefault="004011B8">
      <w:pPr>
        <w:spacing w:after="0" w:line="240" w:lineRule="auto"/>
        <w:ind w:left="3131" w:right="3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Grant 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uthority to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</w:p>
    <w:p w:rsidR="00526B78" w:rsidRDefault="004011B8">
      <w:pPr>
        <w:spacing w:after="0" w:line="240" w:lineRule="auto"/>
        <w:ind w:left="1895" w:right="18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Prepare &amp; Execute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truments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SBA’s Behalf</w:t>
      </w:r>
    </w:p>
    <w:p w:rsidR="00526B78" w:rsidRDefault="00526B78">
      <w:pPr>
        <w:spacing w:before="14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(“CDC”),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nistration (“SBA”)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 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long- term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fixed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asset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(“Asset”)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estate,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buildings,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“504</w:t>
      </w:r>
    </w:p>
    <w:p w:rsidR="00526B78" w:rsidRDefault="0040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57" w:firstLine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rules,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debenture guaranteed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(“Debenture”)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borrow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Asset (the </w:t>
      </w:r>
      <w:r>
        <w:rPr>
          <w:rFonts w:ascii="Times New Roman" w:eastAsia="Times New Roman" w:hAnsi="Times New Roman" w:cs="Times New Roman"/>
          <w:sz w:val="24"/>
          <w:szCs w:val="24"/>
        </w:rPr>
        <w:t>“CDC loan”) which is secured by a lien on the Asset and other borrower property as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appropriate by the CDC (the lien on the Asset and other borrower property is herei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erred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as “Liens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.  In consideration of SBA’s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guaranty of </w:t>
      </w:r>
      <w:r>
        <w:rPr>
          <w:rFonts w:ascii="Times New Roman" w:eastAsia="Times New Roman" w:hAnsi="Times New Roman" w:cs="Times New Roman"/>
          <w:sz w:val="24"/>
          <w:szCs w:val="24"/>
        </w:rPr>
        <w:t>the CDC Debenture, CDC,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other things,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assigned to SBA the Liens and the note underlying the CDC loan and (2) agreed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 to service the CDC loan.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Borrower has requested the CDC to undertake action in conjunction with the CDC loan.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this 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 and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respe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to the approv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by SBA to consum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the Borrower’s request.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56"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confidence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appoints CDC its attorney-in-fact to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are, sign, file and/or record on SBA’s behalf the form of 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e-to-ti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 servicing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odify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effectuate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39" w:lineRule="auto"/>
        <w:ind w:left="1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authorization does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in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the duties, obligations, and responsibilities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rescinded in writing at any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SBA.</w:t>
      </w:r>
    </w:p>
    <w:p w:rsidR="00526B78" w:rsidRDefault="00526B78">
      <w:pPr>
        <w:spacing w:after="0"/>
        <w:jc w:val="both"/>
        <w:sectPr w:rsidR="00526B78" w:rsidSect="004011B8">
          <w:pgSz w:w="12240" w:h="15840"/>
          <w:pgMar w:top="1480" w:right="1680" w:bottom="280" w:left="1680" w:header="720" w:footer="720" w:gutter="0"/>
          <w:pgNumType w:start="1"/>
          <w:cols w:space="720"/>
        </w:sectPr>
      </w:pPr>
    </w:p>
    <w:p w:rsidR="00526B78" w:rsidRDefault="00526B78">
      <w:pPr>
        <w:spacing w:before="8" w:after="0" w:line="280" w:lineRule="exact"/>
        <w:rPr>
          <w:sz w:val="28"/>
          <w:szCs w:val="28"/>
        </w:rPr>
      </w:pPr>
    </w:p>
    <w:p w:rsidR="00526B78" w:rsidRDefault="004011B8">
      <w:pPr>
        <w:spacing w:before="29" w:after="0" w:line="240" w:lineRule="auto"/>
        <w:ind w:left="120" w:right="4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ATOR, </w:t>
      </w:r>
      <w:r>
        <w:rPr>
          <w:rFonts w:ascii="Times New Roman" w:eastAsia="Times New Roman" w:hAnsi="Times New Roman" w:cs="Times New Roman"/>
          <w:sz w:val="24"/>
          <w:szCs w:val="24"/>
        </w:rPr>
        <w:t>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ATES SMALL BUSINESS ADMINISTRATION AN AGENCY OF THE UNITED STATES</w:t>
      </w:r>
    </w:p>
    <w:p w:rsidR="00526B78" w:rsidRDefault="00526B78">
      <w:pPr>
        <w:spacing w:before="3" w:after="0" w:line="120" w:lineRule="exact"/>
        <w:rPr>
          <w:sz w:val="12"/>
          <w:szCs w:val="12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ragraph">
                  <wp:posOffset>190500</wp:posOffset>
                </wp:positionV>
                <wp:extent cx="2742565" cy="1270"/>
                <wp:effectExtent l="6350" t="8255" r="13335" b="952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1270"/>
                          <a:chOff x="2080" y="300"/>
                          <a:chExt cx="431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80" y="300"/>
                            <a:ext cx="4319" cy="2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4319"/>
                              <a:gd name="T2" fmla="+- 0 6399 2080"/>
                              <a:gd name="T3" fmla="*/ T2 w 4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9">
                                <a:moveTo>
                                  <a:pt x="0" y="0"/>
                                </a:moveTo>
                                <a:lnTo>
                                  <a:pt x="43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4pt;margin-top:15pt;width:215.95pt;height:.1pt;z-index:-251659776;mso-position-horizontal-relative:page" coordorigin="2080,300" coordsize="4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">
                <v:shape id="Freeform 9" o:spid="_x0000_s1027" style="position:absolute;left:2080;top:300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cqsUA&#10;AADbAAAADwAAAGRycy9kb3ducmV2LnhtbESP3WrCQBCF7wu+wzKCN0U3DVUkuoqIll4VtH2AMTtN&#10;UrOzIbvNT5++c1Ho3QznzDnfbPeDq1VHbag8G3haJKCIc28rLgx8vJ/na1AhIlusPZOBkQLsd5OH&#10;LWbW93yh7hoLJSEcMjRQxthkWoe8JIdh4Rti0T596zDK2hbatthLuKt1miQr7bBiaSixoWNJ+f36&#10;7Qx8RbokPyMvVy+3Zf58T0/27fFkzGw6HDagIg3x3/x3/WoFX+j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1yqxQAAANsAAAAPAAAAAAAAAAAAAAAAAJgCAABkcnMv&#10;ZG93bnJldi54bWxQSwUGAAAAAAQABAD1AAAAigMAAAAA&#10;" path="m,l4319,e" filled="f" strokeweight=".48pt">
                  <v:path arrowok="t" o:connecttype="custom" o:connectlocs="0,0;431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526B78" w:rsidRDefault="004011B8">
      <w:pPr>
        <w:spacing w:after="0" w:line="271" w:lineRule="exact"/>
        <w:ind w:left="3442" w:right="4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(Date)</w:t>
      </w: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116205</wp:posOffset>
                </wp:positionV>
                <wp:extent cx="5861050" cy="594360"/>
                <wp:effectExtent l="0" t="0" r="2540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1B8" w:rsidRPr="008E6ED6" w:rsidRDefault="004011B8" w:rsidP="004011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6ED6">
                              <w:rPr>
                                <w:sz w:val="20"/>
                                <w:szCs w:val="20"/>
                              </w:rPr>
                              <w:t>A notary public or other officer completing this certificate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ED6">
                              <w:rPr>
                                <w:sz w:val="20"/>
                                <w:szCs w:val="20"/>
                              </w:rPr>
                              <w:t xml:space="preserve">verifies only the identity of the individual who signed the document to which this certificate is attached, and not the truthfulness, accuracy, or validity of that document.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15pt;width:461.5pt;height:4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" strokeweight="1.5pt">
                <v:textbox>
                  <w:txbxContent>
                    <w:p w:rsidR="004011B8" w:rsidRPr="008E6ED6" w:rsidRDefault="004011B8" w:rsidP="004011B8">
                      <w:pPr>
                        <w:rPr>
                          <w:sz w:val="20"/>
                          <w:szCs w:val="20"/>
                        </w:rPr>
                      </w:pPr>
                      <w:r w:rsidRPr="008E6ED6">
                        <w:rPr>
                          <w:sz w:val="20"/>
                          <w:szCs w:val="20"/>
                        </w:rPr>
                        <w:t>A notary public or other officer completing this certificate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6ED6">
                        <w:rPr>
                          <w:sz w:val="20"/>
                          <w:szCs w:val="20"/>
                        </w:rPr>
                        <w:t xml:space="preserve">verifies only the identity of the individual who signed the document to which this certificate is attached, and not the truthfulness, accuracy, or validity of that document.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526B78" w:rsidRDefault="00526B78">
      <w:pPr>
        <w:spacing w:before="20" w:after="0" w:line="260" w:lineRule="exact"/>
        <w:rPr>
          <w:sz w:val="26"/>
          <w:szCs w:val="26"/>
        </w:rPr>
      </w:pPr>
    </w:p>
    <w:p w:rsidR="004011B8" w:rsidRDefault="004011B8">
      <w:pPr>
        <w:tabs>
          <w:tab w:val="left" w:pos="22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011B8" w:rsidRDefault="004011B8">
      <w:pPr>
        <w:tabs>
          <w:tab w:val="left" w:pos="22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011B8" w:rsidRDefault="004011B8">
      <w:pPr>
        <w:tabs>
          <w:tab w:val="left" w:pos="22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011B8" w:rsidRDefault="004011B8">
      <w:pPr>
        <w:tabs>
          <w:tab w:val="left" w:pos="22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26B78" w:rsidRDefault="004011B8">
      <w:pPr>
        <w:tabs>
          <w:tab w:val="left" w:pos="22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of California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526B78" w:rsidRDefault="004011B8">
      <w:pPr>
        <w:tabs>
          <w:tab w:val="left" w:pos="2280"/>
        </w:tabs>
        <w:spacing w:after="0" w:line="240" w:lineRule="auto"/>
        <w:ind w:left="120" w:right="6438" w:firstLine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County of Fresno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526B78" w:rsidRDefault="00526B78">
      <w:pPr>
        <w:spacing w:before="7" w:after="0" w:line="240" w:lineRule="exact"/>
        <w:rPr>
          <w:sz w:val="24"/>
          <w:szCs w:val="24"/>
        </w:rPr>
      </w:pPr>
    </w:p>
    <w:p w:rsidR="00526B78" w:rsidRDefault="00526B78">
      <w:pPr>
        <w:spacing w:after="0"/>
        <w:sectPr w:rsidR="00526B78">
          <w:pgSz w:w="12240" w:h="15840"/>
          <w:pgMar w:top="1480" w:right="1700" w:bottom="280" w:left="1680" w:header="720" w:footer="720" w:gutter="0"/>
          <w:cols w:space="720"/>
        </w:sectPr>
      </w:pPr>
    </w:p>
    <w:p w:rsidR="00526B78" w:rsidRDefault="004011B8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190500</wp:posOffset>
                </wp:positionV>
                <wp:extent cx="1600835" cy="1270"/>
                <wp:effectExtent l="5080" t="8255" r="1333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2153" y="300"/>
                          <a:chExt cx="252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53" y="300"/>
                            <a:ext cx="2521" cy="2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2521"/>
                              <a:gd name="T2" fmla="+- 0 4674 2153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7.65pt;margin-top:15pt;width:126.05pt;height:.1pt;z-index:-251658752;mso-position-horizontal-relative:page" coordorigin="2153,300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">
                <v:shape id="Freeform 7" o:spid="_x0000_s1027" style="position:absolute;left:2153;top:300;width:2521;height:2;visibility:visible;mso-wrap-style:square;v-text-anchor:top" coordsize="2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ZxMMA&#10;AADaAAAADwAAAGRycy9kb3ducmV2LnhtbESPQWvCQBSE74L/YXlCb83GFrRGN0FthR6ktEbvj+xr&#10;Err7NmS3Gv99Vyh4HGbmG2ZVDNaIM/W+daxgmqQgiCunW64VHMvd4wsIH5A1Gsek4Eoeinw8WmGm&#10;3YW/6HwItYgQ9hkqaELoMil91ZBFn7iOOHrfrrcYouxrqXu8RLg18ilNZ9Jiy3GhwY62DVU/h1+r&#10;4NNs90ZvFunHG7b70/NrqaezUqmHybBeggg0hHv4v/2uFczhd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9ZxMMAAADaAAAADwAAAAAAAAAAAAAAAACYAgAAZHJzL2Rv&#10;d25yZXYueG1sUEsFBgAAAAAEAAQA9QAAAIgDAAAAAA==&#10;" path="m,l2521,e" filled="f" strokeweight=".48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26B78" w:rsidRDefault="004011B8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Public, personally appeared</w:t>
      </w:r>
    </w:p>
    <w:p w:rsidR="00526B78" w:rsidRDefault="004011B8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before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</w:p>
    <w:p w:rsidR="00526B78" w:rsidRDefault="004011B8">
      <w:pPr>
        <w:spacing w:before="29" w:after="0" w:line="240" w:lineRule="auto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 a Notary</w:t>
      </w:r>
    </w:p>
    <w:p w:rsidR="00526B78" w:rsidRDefault="004011B8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3695065</wp:posOffset>
                </wp:positionH>
                <wp:positionV relativeFrom="paragraph">
                  <wp:posOffset>-3175</wp:posOffset>
                </wp:positionV>
                <wp:extent cx="2134235" cy="1270"/>
                <wp:effectExtent l="8890" t="825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"/>
                          <a:chOff x="5819" y="-5"/>
                          <a:chExt cx="33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819" y="-5"/>
                            <a:ext cx="3361" cy="2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3361"/>
                              <a:gd name="T2" fmla="+- 0 9179 5819"/>
                              <a:gd name="T3" fmla="*/ T2 w 3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0.95pt;margin-top:-.25pt;width:168.05pt;height:.1pt;z-index:-251657728;mso-position-horizontal-relative:page" coordorigin="5819,-5" coordsize="3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">
                <v:shape id="Freeform 5" o:spid="_x0000_s1027" style="position:absolute;left:5819;top:-5;width:3361;height:2;visibility:visible;mso-wrap-style:square;v-text-anchor:top" coordsize="3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FC8IA&#10;AADaAAAADwAAAGRycy9kb3ducmV2LnhtbESPQWsCMRSE70L/Q3gFL1KzXVTK1ii2VfSotvT82Dw3&#10;SzcvS5Ku6783guBxmJlvmPmyt43oyIfasYLXcQaCuHS65krBz/fm5Q1EiMgaG8ek4EIBlounwRwL&#10;7c58oO4YK5EgHApUYGJsCylDachiGLuWOHkn5y3GJH0ltcdzgttG5lk2kxZrTgsGW/o0VP4d/62C&#10;db7yozaf8Pb0Vf/GfXcwffmh1PC5X72DiNTHR/je3mkFU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EULwgAAANo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172085</wp:posOffset>
                </wp:positionV>
                <wp:extent cx="2057400" cy="1270"/>
                <wp:effectExtent l="12065" t="12065" r="698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4519" y="271"/>
                          <a:chExt cx="32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19" y="271"/>
                            <a:ext cx="3240" cy="2"/>
                          </a:xfrm>
                          <a:custGeom>
                            <a:avLst/>
                            <a:gdLst>
                              <a:gd name="T0" fmla="+- 0 4519 4519"/>
                              <a:gd name="T1" fmla="*/ T0 w 3240"/>
                              <a:gd name="T2" fmla="+- 0 7759 451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5.95pt;margin-top:13.55pt;width:162pt;height:.1pt;z-index:-251656704;mso-position-horizontal-relative:page" coordorigin="4519,271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HpWwMAAOA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">
                <v:shape id="Freeform 3" o:spid="_x0000_s1027" style="position:absolute;left:4519;top:271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dl8MA&#10;AADaAAAADwAAAGRycy9kb3ducmV2LnhtbESPQYvCMBSE74L/ITzBi2iqskupRhFF8LSyVgRvj+bZ&#10;VpuX0sTa/fdmYWGPw8x8wyzXnalES40rLSuYTiIQxJnVJecKzul+HINwHlljZZkU/JCD9arfW2Ki&#10;7Yu/qT35XAQIuwQVFN7XiZQuK8igm9iaOHg32xj0QTa51A2+AtxUchZFn9JgyWGhwJq2BWWP09Mo&#10;eF5HGadf5ccm3l/Snb8fL/NZq9Rw0G0WIDx1/j/81z5oBXP4vRJu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dl8MAAADaAAAADwAAAAAAAAAAAAAAAACYAgAAZHJzL2Rv&#10;d25yZXYueG1sUEsFBgAAAAAEAAQA9QAAAIg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who proved to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on the</w:t>
      </w:r>
    </w:p>
    <w:p w:rsidR="00526B78" w:rsidRDefault="00526B78">
      <w:pPr>
        <w:spacing w:after="0"/>
        <w:sectPr w:rsidR="00526B78">
          <w:type w:val="continuous"/>
          <w:pgSz w:w="12240" w:h="15840"/>
          <w:pgMar w:top="1480" w:right="1700" w:bottom="280" w:left="1680" w:header="720" w:footer="720" w:gutter="0"/>
          <w:cols w:num="3" w:space="720" w:equalWidth="0">
            <w:col w:w="2780" w:space="274"/>
            <w:col w:w="1025" w:space="2000"/>
            <w:col w:w="2781"/>
          </w:cols>
        </w:sectPr>
      </w:pPr>
    </w:p>
    <w:p w:rsidR="00526B78" w:rsidRDefault="004011B8">
      <w:pPr>
        <w:spacing w:before="5" w:after="0" w:line="240" w:lineRule="auto"/>
        <w:ind w:left="12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basis of satisfactory evidence  to be the person(s) whose name(s) is/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bscribed to the within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acknowledged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that he/she/they executed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 his/her/their authorized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acity(ies), and that by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r/their signat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on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the person(s), or the entity upon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half of which the person(s) acted, executed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526B78" w:rsidRDefault="00526B78">
      <w:pPr>
        <w:spacing w:before="16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certify under PENALTY OF 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 under the laws of the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foregoing paragraph is true and </w:t>
      </w:r>
      <w:r>
        <w:rPr>
          <w:rFonts w:ascii="Times New Roman" w:eastAsia="Times New Roman" w:hAnsi="Times New Roman" w:cs="Times New Roman"/>
          <w:sz w:val="24"/>
          <w:szCs w:val="24"/>
        </w:rPr>
        <w:t>correct.</w:t>
      </w:r>
    </w:p>
    <w:p w:rsidR="00526B78" w:rsidRDefault="00526B78">
      <w:pPr>
        <w:spacing w:before="15" w:after="0" w:line="260" w:lineRule="exact"/>
        <w:rPr>
          <w:sz w:val="26"/>
          <w:szCs w:val="26"/>
        </w:rPr>
      </w:pPr>
    </w:p>
    <w:p w:rsidR="00526B78" w:rsidRDefault="004011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TNESS my hand and official seal.</w:t>
      </w:r>
    </w:p>
    <w:p w:rsidR="00526B78" w:rsidRDefault="00526B78">
      <w:pPr>
        <w:spacing w:before="2" w:after="0" w:line="150" w:lineRule="exact"/>
        <w:rPr>
          <w:sz w:val="15"/>
          <w:szCs w:val="15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tabs>
          <w:tab w:val="left" w:pos="44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526B78">
      <w:pPr>
        <w:spacing w:after="0" w:line="280" w:lineRule="exact"/>
        <w:rPr>
          <w:sz w:val="28"/>
          <w:szCs w:val="28"/>
        </w:rPr>
      </w:pPr>
    </w:p>
    <w:p w:rsidR="00526B78" w:rsidRDefault="00526B78">
      <w:pPr>
        <w:spacing w:after="0"/>
        <w:sectPr w:rsidR="00526B78">
          <w:type w:val="continuous"/>
          <w:pgSz w:w="12240" w:h="15840"/>
          <w:pgMar w:top="1480" w:right="1700" w:bottom="280" w:left="1680" w:header="720" w:footer="720" w:gutter="0"/>
          <w:cols w:space="720"/>
        </w:sectPr>
      </w:pPr>
    </w:p>
    <w:p w:rsidR="00526B78" w:rsidRDefault="004011B8">
      <w:pPr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 instrument prepared by:</w:t>
      </w:r>
    </w:p>
    <w:p w:rsidR="00526B78" w:rsidRDefault="004011B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526B78" w:rsidRDefault="00526B78">
      <w:pPr>
        <w:spacing w:after="0" w:line="200" w:lineRule="exact"/>
        <w:rPr>
          <w:sz w:val="20"/>
          <w:szCs w:val="20"/>
        </w:rPr>
      </w:pPr>
    </w:p>
    <w:p w:rsidR="00526B78" w:rsidRDefault="004011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all Business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inistration</w:t>
      </w:r>
    </w:p>
    <w:p w:rsidR="00526B78" w:rsidRDefault="004011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Fresno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ercial Loan Service Center</w:t>
      </w:r>
    </w:p>
    <w:p w:rsidR="00526B78" w:rsidRDefault="004011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801 R Street, Suite 101</w:t>
      </w:r>
    </w:p>
    <w:p w:rsidR="00526B78" w:rsidRDefault="004011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Fresno, California 93721</w:t>
      </w:r>
    </w:p>
    <w:sectPr w:rsidR="00526B78">
      <w:type w:val="continuous"/>
      <w:pgSz w:w="12240" w:h="15840"/>
      <w:pgMar w:top="1480" w:right="1700" w:bottom="280" w:left="1680" w:header="720" w:footer="720" w:gutter="0"/>
      <w:cols w:num="2" w:space="720" w:equalWidth="0">
        <w:col w:w="2901" w:space="1899"/>
        <w:col w:w="4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8" w:rsidRDefault="004011B8" w:rsidP="004011B8">
      <w:pPr>
        <w:spacing w:after="0" w:line="240" w:lineRule="auto"/>
      </w:pPr>
      <w:r>
        <w:separator/>
      </w:r>
    </w:p>
  </w:endnote>
  <w:endnote w:type="continuationSeparator" w:id="0">
    <w:p w:rsidR="004011B8" w:rsidRDefault="004011B8" w:rsidP="004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B8" w:rsidRDefault="004011B8">
    <w:pPr>
      <w:pStyle w:val="Footer"/>
    </w:pPr>
    <w:r>
      <w:t>Grant of Authority Ver. 2015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t>of 2</w:t>
    </w:r>
    <w:r>
      <w:tab/>
    </w:r>
    <w:r>
      <w:tab/>
    </w:r>
  </w:p>
  <w:p w:rsidR="004011B8" w:rsidRDefault="00401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8" w:rsidRDefault="004011B8" w:rsidP="004011B8">
      <w:pPr>
        <w:spacing w:after="0" w:line="240" w:lineRule="auto"/>
      </w:pPr>
      <w:r>
        <w:separator/>
      </w:r>
    </w:p>
  </w:footnote>
  <w:footnote w:type="continuationSeparator" w:id="0">
    <w:p w:rsidR="004011B8" w:rsidRDefault="004011B8" w:rsidP="0040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8"/>
    <w:rsid w:val="004011B8"/>
    <w:rsid w:val="005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B8"/>
  </w:style>
  <w:style w:type="paragraph" w:styleId="Footer">
    <w:name w:val="footer"/>
    <w:basedOn w:val="Normal"/>
    <w:link w:val="FooterChar"/>
    <w:uiPriority w:val="99"/>
    <w:unhideWhenUsed/>
    <w:rsid w:val="0040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B8"/>
  </w:style>
  <w:style w:type="paragraph" w:styleId="BalloonText">
    <w:name w:val="Balloon Text"/>
    <w:basedOn w:val="Normal"/>
    <w:link w:val="BalloonTextChar"/>
    <w:uiPriority w:val="99"/>
    <w:semiHidden/>
    <w:unhideWhenUsed/>
    <w:rsid w:val="0040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B8"/>
  </w:style>
  <w:style w:type="paragraph" w:styleId="Footer">
    <w:name w:val="footer"/>
    <w:basedOn w:val="Normal"/>
    <w:link w:val="FooterChar"/>
    <w:uiPriority w:val="99"/>
    <w:unhideWhenUsed/>
    <w:rsid w:val="0040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B8"/>
  </w:style>
  <w:style w:type="paragraph" w:styleId="BalloonText">
    <w:name w:val="Balloon Text"/>
    <w:basedOn w:val="Normal"/>
    <w:link w:val="BalloonTextChar"/>
    <w:uiPriority w:val="99"/>
    <w:semiHidden/>
    <w:unhideWhenUsed/>
    <w:rsid w:val="0040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7459C75D.dotm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USER – DO NOT RECORD (DETACH THIS PAGE)</vt:lpstr>
    </vt:vector>
  </TitlesOfParts>
  <Company>Small Business Administration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USER – DO NOT RECORD (DETACH THIS PAGE)</dc:title>
  <dc:creator>jastiner</dc:creator>
  <cp:lastModifiedBy>Maxwell, Katherine L.</cp:lastModifiedBy>
  <cp:revision>2</cp:revision>
  <dcterms:created xsi:type="dcterms:W3CDTF">2014-12-10T03:14:00Z</dcterms:created>
  <dcterms:modified xsi:type="dcterms:W3CDTF">2014-12-10T03:14:00Z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LastSaved">
    <vt:filetime>2014-12-10T00:00:00Z</vt:filetime>
  </property>
</Properties>
</file>